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82" w:rsidRDefault="008A0F82">
      <w:pPr>
        <w:widowControl w:val="0"/>
        <w:spacing w:line="360" w:lineRule="auto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808"/>
      </w:tblGrid>
      <w:tr w:rsidR="008A0F8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127" w:type="dxa"/>
          </w:tcPr>
          <w:p w:rsidR="008A0F82" w:rsidRDefault="008A0F8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Schule</w:t>
            </w:r>
            <w:r w:rsidR="00640E8D">
              <w:rPr>
                <w:rFonts w:ascii="Arial" w:hAnsi="Arial" w:cs="Arial"/>
              </w:rPr>
              <w:t>/Einrichtung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808" w:type="dxa"/>
          </w:tcPr>
          <w:p w:rsidR="008A0F82" w:rsidRDefault="008A0F82">
            <w:pPr>
              <w:widowControl w:val="0"/>
              <w:rPr>
                <w:rFonts w:ascii="Arial" w:hAnsi="Arial" w:cs="Arial"/>
              </w:rPr>
            </w:pPr>
          </w:p>
        </w:tc>
      </w:tr>
      <w:tr w:rsidR="008A0F82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127" w:type="dxa"/>
          </w:tcPr>
          <w:p w:rsidR="008A0F82" w:rsidRDefault="008A0F8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Anschrift:</w:t>
            </w:r>
          </w:p>
        </w:tc>
        <w:tc>
          <w:tcPr>
            <w:tcW w:w="7808" w:type="dxa"/>
          </w:tcPr>
          <w:p w:rsidR="008A0F82" w:rsidRDefault="008A0F82">
            <w:pPr>
              <w:widowControl w:val="0"/>
              <w:rPr>
                <w:rFonts w:ascii="Arial" w:hAnsi="Arial" w:cs="Arial"/>
              </w:rPr>
            </w:pPr>
          </w:p>
          <w:p w:rsidR="008A0F82" w:rsidRDefault="008A0F82">
            <w:pPr>
              <w:widowControl w:val="0"/>
              <w:rPr>
                <w:rFonts w:ascii="Arial" w:hAnsi="Arial" w:cs="Arial"/>
              </w:rPr>
            </w:pPr>
          </w:p>
          <w:p w:rsidR="008A0F82" w:rsidRDefault="008A0F82">
            <w:pPr>
              <w:widowControl w:val="0"/>
              <w:rPr>
                <w:rFonts w:ascii="Arial" w:hAnsi="Arial" w:cs="Arial"/>
              </w:rPr>
            </w:pPr>
          </w:p>
        </w:tc>
      </w:tr>
      <w:tr w:rsidR="008A0F8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27" w:type="dxa"/>
          </w:tcPr>
          <w:p w:rsidR="008A0F82" w:rsidRDefault="008A0F8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Ansprechpartner:</w:t>
            </w:r>
          </w:p>
        </w:tc>
        <w:tc>
          <w:tcPr>
            <w:tcW w:w="7808" w:type="dxa"/>
          </w:tcPr>
          <w:p w:rsidR="008A0F82" w:rsidRDefault="008A0F82">
            <w:pPr>
              <w:widowControl w:val="0"/>
              <w:rPr>
                <w:rFonts w:ascii="Arial" w:hAnsi="Arial" w:cs="Arial"/>
              </w:rPr>
            </w:pPr>
          </w:p>
        </w:tc>
      </w:tr>
      <w:tr w:rsidR="008A0F8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27" w:type="dxa"/>
          </w:tcPr>
          <w:p w:rsidR="008A0F82" w:rsidRDefault="008A0F8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808" w:type="dxa"/>
          </w:tcPr>
          <w:p w:rsidR="008A0F82" w:rsidRDefault="008A0F82">
            <w:pPr>
              <w:widowControl w:val="0"/>
              <w:rPr>
                <w:rFonts w:ascii="Arial" w:hAnsi="Arial" w:cs="Arial"/>
              </w:rPr>
            </w:pPr>
          </w:p>
        </w:tc>
      </w:tr>
      <w:tr w:rsidR="008A0F8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27" w:type="dxa"/>
          </w:tcPr>
          <w:p w:rsidR="008A0F82" w:rsidRDefault="008A0F8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7808" w:type="dxa"/>
          </w:tcPr>
          <w:p w:rsidR="008A0F82" w:rsidRDefault="008A0F82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8A0F82" w:rsidRDefault="008A0F82">
      <w:pPr>
        <w:widowControl w:val="0"/>
        <w:spacing w:line="360" w:lineRule="auto"/>
        <w:rPr>
          <w:rFonts w:ascii="Arial" w:hAnsi="Arial" w:cs="Arial"/>
        </w:rPr>
      </w:pPr>
    </w:p>
    <w:p w:rsidR="008A0F82" w:rsidRDefault="008A0F82">
      <w:pPr>
        <w:widowControl w:val="0"/>
        <w:spacing w:line="360" w:lineRule="auto"/>
        <w:rPr>
          <w:rFonts w:ascii="Arial" w:hAnsi="Arial" w:cs="Arial"/>
          <w:b/>
          <w:bCs w:val="0"/>
        </w:rPr>
      </w:pPr>
      <w:r>
        <w:rPr>
          <w:rFonts w:ascii="Arial" w:hAnsi="Arial" w:cs="Arial"/>
          <w:b/>
          <w:bCs w:val="0"/>
        </w:rPr>
        <w:t>Wir buchen eine Info-Veranstaltung</w:t>
      </w:r>
      <w:r w:rsidR="00F23A56">
        <w:rPr>
          <w:rFonts w:ascii="Arial" w:hAnsi="Arial" w:cs="Arial"/>
          <w:b/>
          <w:bCs w:val="0"/>
        </w:rPr>
        <w:t xml:space="preserve"> zum Thema </w:t>
      </w:r>
      <w:r w:rsidR="00F23A56">
        <w:rPr>
          <w:rFonts w:ascii="Arial" w:hAnsi="Arial" w:cs="Arial"/>
          <w:b/>
          <w:bCs w:val="0"/>
        </w:rPr>
        <w:br/>
        <w:t>„</w:t>
      </w:r>
      <w:r w:rsidR="00DE3217" w:rsidRPr="00DE3217">
        <w:rPr>
          <w:rFonts w:ascii="Arial" w:hAnsi="Arial" w:cs="Arial"/>
          <w:b/>
          <w:bCs w:val="0"/>
        </w:rPr>
        <w:t>Digital spielen – Online-Spiele und virtuelle Welten</w:t>
      </w:r>
      <w:r w:rsidR="00DE3217">
        <w:rPr>
          <w:rFonts w:ascii="Arial" w:hAnsi="Arial" w:cs="Arial"/>
          <w:b/>
          <w:bCs w:val="0"/>
        </w:rPr>
        <w:t>“</w:t>
      </w:r>
      <w:bookmarkStart w:id="0" w:name="_GoBack"/>
      <w:bookmarkEnd w:id="0"/>
      <w:r>
        <w:rPr>
          <w:rFonts w:ascii="Arial" w:hAnsi="Arial" w:cs="Arial"/>
          <w:b/>
          <w:bCs w:val="0"/>
        </w:rPr>
        <w:t xml:space="preserve"> (Dauer ca. 180 M</w:t>
      </w:r>
      <w:r>
        <w:rPr>
          <w:rFonts w:ascii="Arial" w:hAnsi="Arial" w:cs="Arial"/>
          <w:b/>
          <w:bCs w:val="0"/>
        </w:rPr>
        <w:t>i</w:t>
      </w:r>
      <w:r>
        <w:rPr>
          <w:rFonts w:ascii="Arial" w:hAnsi="Arial" w:cs="Arial"/>
          <w:b/>
          <w:bCs w:val="0"/>
        </w:rPr>
        <w:t>nuten).</w:t>
      </w:r>
    </w:p>
    <w:p w:rsidR="008A0F82" w:rsidRDefault="008A0F82">
      <w:pPr>
        <w:widowControl w:val="0"/>
        <w:spacing w:line="360" w:lineRule="auto"/>
        <w:rPr>
          <w:rFonts w:ascii="Arial" w:hAnsi="Arial" w:cs="Arial"/>
        </w:rPr>
      </w:pPr>
    </w:p>
    <w:p w:rsidR="008A0F82" w:rsidRDefault="008A0F82"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Die Info-Veranstaltung soll stattfinden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8A0F82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127" w:type="dxa"/>
          </w:tcPr>
          <w:p w:rsidR="008A0F82" w:rsidRDefault="008A0F8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Ort:</w:t>
            </w:r>
          </w:p>
        </w:tc>
        <w:tc>
          <w:tcPr>
            <w:tcW w:w="7796" w:type="dxa"/>
          </w:tcPr>
          <w:p w:rsidR="008A0F82" w:rsidRDefault="008A0F82">
            <w:pPr>
              <w:widowControl w:val="0"/>
              <w:rPr>
                <w:rFonts w:ascii="Arial" w:hAnsi="Arial" w:cs="Arial"/>
              </w:rPr>
            </w:pPr>
          </w:p>
        </w:tc>
      </w:tr>
      <w:tr w:rsidR="008A0F8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27" w:type="dxa"/>
          </w:tcPr>
          <w:p w:rsidR="008A0F82" w:rsidRDefault="008A0F8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Terminwunsch</w:t>
            </w:r>
            <w:r>
              <w:rPr>
                <w:rFonts w:ascii="Arial" w:hAnsi="Arial" w:cs="Arial"/>
                <w:sz w:val="18"/>
              </w:rPr>
              <w:t>*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796" w:type="dxa"/>
          </w:tcPr>
          <w:p w:rsidR="008A0F82" w:rsidRDefault="008A0F82">
            <w:pPr>
              <w:widowControl w:val="0"/>
              <w:rPr>
                <w:rFonts w:ascii="Arial" w:hAnsi="Arial" w:cs="Arial"/>
              </w:rPr>
            </w:pPr>
          </w:p>
        </w:tc>
      </w:tr>
      <w:tr w:rsidR="008A0F8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27" w:type="dxa"/>
          </w:tcPr>
          <w:p w:rsidR="008A0F82" w:rsidRDefault="008A0F8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Uhrzeit:</w:t>
            </w:r>
          </w:p>
        </w:tc>
        <w:tc>
          <w:tcPr>
            <w:tcW w:w="7796" w:type="dxa"/>
          </w:tcPr>
          <w:p w:rsidR="008A0F82" w:rsidRDefault="008A0F82">
            <w:pPr>
              <w:widowControl w:val="0"/>
              <w:rPr>
                <w:rFonts w:ascii="Arial" w:hAnsi="Arial" w:cs="Arial"/>
              </w:rPr>
            </w:pPr>
          </w:p>
        </w:tc>
      </w:tr>
      <w:tr w:rsidR="00640E8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27" w:type="dxa"/>
          </w:tcPr>
          <w:p w:rsidR="00640E8D" w:rsidRDefault="00640E8D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Anmerkungen:</w:t>
            </w:r>
          </w:p>
          <w:p w:rsidR="003E77CF" w:rsidRDefault="003E77CF">
            <w:pPr>
              <w:widowControl w:val="0"/>
              <w:rPr>
                <w:rFonts w:ascii="Arial" w:hAnsi="Arial" w:cs="Arial"/>
              </w:rPr>
            </w:pPr>
          </w:p>
          <w:p w:rsidR="003E77CF" w:rsidRDefault="003E77C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640E8D" w:rsidRDefault="00640E8D">
            <w:pPr>
              <w:widowControl w:val="0"/>
              <w:rPr>
                <w:rFonts w:ascii="Arial" w:hAnsi="Arial" w:cs="Arial"/>
              </w:rPr>
            </w:pPr>
          </w:p>
          <w:p w:rsidR="003E77CF" w:rsidRDefault="003E77CF">
            <w:pPr>
              <w:widowControl w:val="0"/>
              <w:rPr>
                <w:rFonts w:ascii="Arial" w:hAnsi="Arial" w:cs="Arial"/>
              </w:rPr>
            </w:pPr>
          </w:p>
          <w:p w:rsidR="003E77CF" w:rsidRDefault="003E77CF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8A0F82" w:rsidRDefault="008A0F82">
      <w:pPr>
        <w:widowControl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* Eine verbindliche Festlegung des Termins kann erst nach Absprache mit dem/der </w:t>
      </w:r>
      <w:r w:rsidR="00C72FE3">
        <w:rPr>
          <w:rFonts w:ascii="Arial" w:hAnsi="Arial" w:cs="Arial"/>
          <w:sz w:val="18"/>
        </w:rPr>
        <w:t>Dozent</w:t>
      </w:r>
      <w:r>
        <w:rPr>
          <w:rFonts w:ascii="Arial" w:hAnsi="Arial" w:cs="Arial"/>
          <w:sz w:val="18"/>
        </w:rPr>
        <w:t>en/in erfolgen.</w:t>
      </w:r>
    </w:p>
    <w:p w:rsidR="008A0F82" w:rsidRDefault="008A0F82">
      <w:pPr>
        <w:widowControl w:val="0"/>
        <w:spacing w:line="360" w:lineRule="auto"/>
        <w:rPr>
          <w:rFonts w:ascii="Arial" w:hAnsi="Arial" w:cs="Arial"/>
        </w:rPr>
      </w:pPr>
    </w:p>
    <w:p w:rsidR="007F0C05" w:rsidRPr="002D3BC0" w:rsidRDefault="007F0C05" w:rsidP="007F0C05">
      <w:pPr>
        <w:widowControl w:val="0"/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An der Info-Veranstaltung werden </w:t>
      </w:r>
      <w:r>
        <w:rPr>
          <w:rFonts w:ascii="Arial" w:hAnsi="Arial" w:cs="Arial"/>
          <w:u w:val="single"/>
        </w:rPr>
        <w:t xml:space="preserve">      </w:t>
      </w:r>
      <w:r>
        <w:rPr>
          <w:rFonts w:ascii="Arial" w:hAnsi="Arial" w:cs="Arial"/>
        </w:rPr>
        <w:t xml:space="preserve">  Personen teilnehm</w:t>
      </w:r>
      <w:r w:rsidRPr="002D3BC0">
        <w:rPr>
          <w:rFonts w:ascii="Arial" w:hAnsi="Arial" w:cs="Arial"/>
          <w:szCs w:val="22"/>
        </w:rPr>
        <w:t>en (die Mindestanzahl beträgt 10; max</w:t>
      </w:r>
      <w:r w:rsidRPr="002D3BC0">
        <w:rPr>
          <w:rFonts w:ascii="Arial" w:hAnsi="Arial" w:cs="Arial"/>
          <w:szCs w:val="22"/>
        </w:rPr>
        <w:t>i</w:t>
      </w:r>
      <w:r w:rsidRPr="002D3BC0">
        <w:rPr>
          <w:rFonts w:ascii="Arial" w:hAnsi="Arial" w:cs="Arial"/>
          <w:szCs w:val="22"/>
        </w:rPr>
        <w:t>mal kö</w:t>
      </w:r>
      <w:r w:rsidRPr="002D3BC0">
        <w:rPr>
          <w:rFonts w:ascii="Arial" w:hAnsi="Arial" w:cs="Arial"/>
          <w:szCs w:val="22"/>
        </w:rPr>
        <w:t>n</w:t>
      </w:r>
      <w:r w:rsidRPr="002D3BC0">
        <w:rPr>
          <w:rFonts w:ascii="Arial" w:hAnsi="Arial" w:cs="Arial"/>
          <w:szCs w:val="22"/>
        </w:rPr>
        <w:t>nen 30 Personen teilnehmen).</w:t>
      </w:r>
    </w:p>
    <w:p w:rsidR="008A0F82" w:rsidRDefault="008A0F82">
      <w:pPr>
        <w:widowControl w:val="0"/>
        <w:spacing w:line="360" w:lineRule="auto"/>
        <w:rPr>
          <w:rFonts w:ascii="Arial" w:hAnsi="Arial" w:cs="Arial"/>
        </w:rPr>
      </w:pPr>
    </w:p>
    <w:p w:rsidR="008A0F82" w:rsidRDefault="008A0F82">
      <w:pPr>
        <w:widowControl w:val="0"/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Soweit Personen von mehreren Schulen/Einrichtungen teilnehmen, geben Sie bitte hier die Anzahl der beteiligten Schulen/Einrichtungen an: </w:t>
      </w:r>
      <w:r>
        <w:rPr>
          <w:rFonts w:ascii="Arial" w:hAnsi="Arial" w:cs="Arial"/>
          <w:u w:val="single"/>
        </w:rPr>
        <w:t>      </w:t>
      </w:r>
    </w:p>
    <w:p w:rsidR="008A0F82" w:rsidRDefault="008A0F82">
      <w:pPr>
        <w:widowControl w:val="0"/>
        <w:spacing w:line="360" w:lineRule="auto"/>
        <w:rPr>
          <w:rFonts w:ascii="Arial" w:hAnsi="Arial" w:cs="Arial"/>
        </w:rPr>
      </w:pPr>
    </w:p>
    <w:p w:rsidR="00FD2335" w:rsidRDefault="00FD2335">
      <w:pPr>
        <w:widowControl w:val="0"/>
        <w:spacing w:line="360" w:lineRule="auto"/>
        <w:rPr>
          <w:rFonts w:ascii="Arial" w:hAnsi="Arial" w:cs="Arial"/>
        </w:rPr>
      </w:pPr>
      <w:r w:rsidRPr="00F16BDA">
        <w:rPr>
          <w:rFonts w:ascii="Arial" w:hAnsi="Arial" w:cs="Arial"/>
          <w:b/>
        </w:rPr>
        <w:t>Bitte beachten Sie:</w:t>
      </w:r>
      <w:r>
        <w:rPr>
          <w:rFonts w:ascii="Arial" w:hAnsi="Arial" w:cs="Arial"/>
        </w:rPr>
        <w:t xml:space="preserve"> Wenn eine gebuchte Veranstaltung aufgrund mangelnder Teilnehmerzahl oder wegen anderer Gründe, die in Ihrer Verantwortung liegen, weniger als </w:t>
      </w:r>
      <w:r w:rsidR="004267ED">
        <w:rPr>
          <w:rFonts w:ascii="Arial" w:hAnsi="Arial" w:cs="Arial"/>
        </w:rPr>
        <w:t>vie</w:t>
      </w:r>
      <w:r w:rsidR="00C626EA">
        <w:rPr>
          <w:rFonts w:ascii="Arial" w:hAnsi="Arial" w:cs="Arial"/>
        </w:rPr>
        <w:t>r</w:t>
      </w:r>
      <w:r w:rsidR="004267ED">
        <w:rPr>
          <w:rFonts w:ascii="Arial" w:hAnsi="Arial" w:cs="Arial"/>
        </w:rPr>
        <w:t>zehn</w:t>
      </w:r>
      <w:r>
        <w:rPr>
          <w:rFonts w:ascii="Arial" w:hAnsi="Arial" w:cs="Arial"/>
        </w:rPr>
        <w:t xml:space="preserve"> Tage vor dem Ve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>anstaltungstermin abgesagt wird, müssen wir eine Gebühr für die Vorbereitungsleistungen unseres/r D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zenten/-in in Höhe von 80 € von Ihnen erheben.</w:t>
      </w:r>
    </w:p>
    <w:p w:rsidR="008A0F82" w:rsidRDefault="008A0F82">
      <w:pPr>
        <w:widowControl w:val="0"/>
        <w:spacing w:line="360" w:lineRule="auto"/>
        <w:rPr>
          <w:rFonts w:ascii="Arial" w:hAnsi="Arial" w:cs="Arial"/>
        </w:rPr>
      </w:pPr>
    </w:p>
    <w:p w:rsidR="008A0F82" w:rsidRDefault="008A0F82">
      <w:pPr>
        <w:widowControl w:val="0"/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A0F82" w:rsidRDefault="008A0F82"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p w:rsidR="008A0F82" w:rsidRDefault="008A0F82">
      <w:pPr>
        <w:widowControl w:val="0"/>
        <w:spacing w:line="360" w:lineRule="auto"/>
        <w:rPr>
          <w:rFonts w:ascii="Arial" w:hAnsi="Arial" w:cs="Arial"/>
        </w:rPr>
      </w:pPr>
    </w:p>
    <w:p w:rsidR="008A0F82" w:rsidRDefault="008A0F82">
      <w:pPr>
        <w:widowControl w:val="0"/>
        <w:spacing w:line="360" w:lineRule="auto"/>
        <w:rPr>
          <w:rFonts w:ascii="Arial" w:hAnsi="Arial" w:cs="Arial"/>
          <w:b/>
          <w:bCs w:val="0"/>
          <w:sz w:val="20"/>
        </w:rPr>
      </w:pPr>
      <w:r>
        <w:rPr>
          <w:rFonts w:ascii="Arial" w:hAnsi="Arial" w:cs="Arial"/>
          <w:b/>
          <w:bCs w:val="0"/>
          <w:sz w:val="20"/>
        </w:rPr>
        <w:t>Schicken Sie Ihre Anm</w:t>
      </w:r>
      <w:r w:rsidR="00D77434">
        <w:rPr>
          <w:rFonts w:ascii="Arial" w:hAnsi="Arial" w:cs="Arial"/>
          <w:b/>
          <w:bCs w:val="0"/>
          <w:sz w:val="20"/>
        </w:rPr>
        <w:t>eldung per Fax an: 0511/</w:t>
      </w:r>
      <w:r w:rsidR="00BF211F">
        <w:rPr>
          <w:rFonts w:ascii="Arial" w:hAnsi="Arial" w:cs="Arial"/>
          <w:b/>
          <w:bCs w:val="0"/>
          <w:sz w:val="20"/>
        </w:rPr>
        <w:t>28 477-</w:t>
      </w:r>
      <w:r w:rsidR="00487A47">
        <w:rPr>
          <w:rFonts w:ascii="Arial" w:hAnsi="Arial" w:cs="Arial"/>
          <w:b/>
          <w:bCs w:val="0"/>
          <w:sz w:val="20"/>
        </w:rPr>
        <w:t>3</w:t>
      </w:r>
      <w:r w:rsidR="00BF211F">
        <w:rPr>
          <w:rFonts w:ascii="Arial" w:hAnsi="Arial" w:cs="Arial"/>
          <w:b/>
          <w:bCs w:val="0"/>
          <w:sz w:val="20"/>
        </w:rPr>
        <w:t>6</w:t>
      </w:r>
      <w:r>
        <w:rPr>
          <w:rFonts w:ascii="Arial" w:hAnsi="Arial" w:cs="Arial"/>
          <w:b/>
          <w:bCs w:val="0"/>
          <w:sz w:val="20"/>
        </w:rPr>
        <w:t xml:space="preserve">, per E-Mail an: </w:t>
      </w:r>
      <w:r w:rsidR="00D77434">
        <w:rPr>
          <w:rFonts w:ascii="Arial" w:hAnsi="Arial" w:cs="Arial"/>
          <w:b/>
          <w:bCs w:val="0"/>
          <w:sz w:val="20"/>
        </w:rPr>
        <w:t>dreier</w:t>
      </w:r>
      <w:r w:rsidR="00B73BF1">
        <w:rPr>
          <w:rFonts w:ascii="Arial" w:hAnsi="Arial" w:cs="Arial"/>
          <w:b/>
          <w:bCs w:val="0"/>
          <w:sz w:val="20"/>
        </w:rPr>
        <w:t>@</w:t>
      </w:r>
      <w:r>
        <w:rPr>
          <w:rFonts w:ascii="Arial" w:hAnsi="Arial" w:cs="Arial"/>
          <w:b/>
          <w:bCs w:val="0"/>
          <w:sz w:val="20"/>
        </w:rPr>
        <w:t xml:space="preserve">nlm.de, </w:t>
      </w:r>
    </w:p>
    <w:p w:rsidR="008A0F82" w:rsidRDefault="008A0F82">
      <w:pPr>
        <w:widowControl w:val="0"/>
        <w:spacing w:line="360" w:lineRule="auto"/>
        <w:rPr>
          <w:rFonts w:ascii="Arial" w:hAnsi="Arial" w:cs="Arial"/>
          <w:b/>
          <w:bCs w:val="0"/>
          <w:sz w:val="20"/>
        </w:rPr>
      </w:pPr>
      <w:r>
        <w:rPr>
          <w:rFonts w:ascii="Arial" w:hAnsi="Arial" w:cs="Arial"/>
          <w:b/>
          <w:bCs w:val="0"/>
          <w:sz w:val="20"/>
        </w:rPr>
        <w:t>per Post an: Niedersächsische Landesmedienanstalt, Seelhorststraße 18, 30175 Hannover</w:t>
      </w:r>
    </w:p>
    <w:sectPr w:rsidR="008A0F82">
      <w:headerReference w:type="default" r:id="rId8"/>
      <w:footerReference w:type="even" r:id="rId9"/>
      <w:footerReference w:type="first" r:id="rId10"/>
      <w:pgSz w:w="11907" w:h="16840" w:code="9"/>
      <w:pgMar w:top="1134" w:right="1021" w:bottom="851" w:left="102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E1A" w:rsidRDefault="00574E1A">
      <w:r>
        <w:separator/>
      </w:r>
    </w:p>
  </w:endnote>
  <w:endnote w:type="continuationSeparator" w:id="0">
    <w:p w:rsidR="00574E1A" w:rsidRDefault="0057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54C" w:rsidRDefault="00C6054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6054C" w:rsidRDefault="00C6054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54C" w:rsidRDefault="00C6054C">
    <w:pPr>
      <w:pStyle w:val="Fuzeile"/>
    </w:pPr>
    <w:r>
      <w:rPr>
        <w:sz w:val="12"/>
      </w:rPr>
      <w:fldChar w:fldCharType="begin"/>
    </w:r>
    <w:r>
      <w:rPr>
        <w:sz w:val="12"/>
      </w:rPr>
      <w:instrText xml:space="preserve"> FILENAME \p \* MERGEFORMAT </w:instrText>
    </w:r>
    <w:r>
      <w:rPr>
        <w:sz w:val="12"/>
      </w:rPr>
      <w:fldChar w:fldCharType="separate"/>
    </w:r>
    <w:r w:rsidR="0004648F">
      <w:rPr>
        <w:noProof/>
        <w:sz w:val="12"/>
      </w:rPr>
      <w:t>\\Nlmnassrv01\benutzerdaten\RedirectedFolders\dreier\Desktop\Persönliches\Allgemeines\Verschiedenes\Anmeldeblatt Virtuelle Welten und Computerspiele.doc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E1A" w:rsidRDefault="00574E1A">
      <w:r>
        <w:separator/>
      </w:r>
    </w:p>
  </w:footnote>
  <w:footnote w:type="continuationSeparator" w:id="0">
    <w:p w:rsidR="00574E1A" w:rsidRDefault="00574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54C" w:rsidRDefault="00DE3217">
    <w:pPr>
      <w:pStyle w:val="Kopfzeile"/>
      <w:rPr>
        <w:rFonts w:ascii="Arial" w:hAnsi="Arial" w:cs="Arial"/>
        <w:b/>
        <w:bCs w:val="0"/>
        <w:sz w:val="26"/>
      </w:rPr>
    </w:pPr>
    <w:r>
      <w:rPr>
        <w:rFonts w:ascii="Arial" w:hAnsi="Arial" w:cs="Arial"/>
        <w:b/>
        <w:bCs w:val="0"/>
        <w:noProof/>
        <w:sz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5914390</wp:posOffset>
          </wp:positionH>
          <wp:positionV relativeFrom="paragraph">
            <wp:posOffset>-126365</wp:posOffset>
          </wp:positionV>
          <wp:extent cx="362585" cy="384810"/>
          <wp:effectExtent l="0" t="0" r="0" b="0"/>
          <wp:wrapNone/>
          <wp:docPr id="4" name="Bild 4" descr="SW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W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054C">
      <w:rPr>
        <w:rFonts w:ascii="Arial" w:hAnsi="Arial" w:cs="Arial"/>
        <w:b/>
        <w:bCs w:val="0"/>
        <w:sz w:val="26"/>
      </w:rPr>
      <w:t>A</w:t>
    </w:r>
    <w:r>
      <w:rPr>
        <w:rFonts w:ascii="Arial" w:hAnsi="Arial" w:cs="Arial"/>
        <w:b/>
        <w:bCs w:val="0"/>
        <w:sz w:val="26"/>
      </w:rPr>
      <w:t>nmeldung zur Info-Veranstaltung Aktion Sicheres Internet</w:t>
    </w:r>
  </w:p>
  <w:p w:rsidR="00C6054C" w:rsidRDefault="00C6054C">
    <w:pPr>
      <w:pStyle w:val="Kopfzeile"/>
      <w:rPr>
        <w:rFonts w:ascii="Arial" w:hAnsi="Arial" w:cs="Arial"/>
        <w:b/>
        <w:bCs w:val="0"/>
        <w:sz w:val="26"/>
      </w:rPr>
    </w:pPr>
    <w:r>
      <w:rPr>
        <w:rFonts w:ascii="Arial" w:hAnsi="Arial" w:cs="Arial"/>
        <w:b/>
        <w:bCs w:val="0"/>
        <w:sz w:val="26"/>
      </w:rPr>
      <w:t>Thema „</w:t>
    </w:r>
    <w:r w:rsidR="00DE3217">
      <w:rPr>
        <w:rFonts w:ascii="Arial" w:hAnsi="Arial" w:cs="Arial"/>
        <w:b/>
        <w:bCs w:val="0"/>
        <w:sz w:val="26"/>
      </w:rPr>
      <w:t>Digital spielen – Online-Spiele und virtuelle Welten</w:t>
    </w:r>
    <w:r>
      <w:rPr>
        <w:rFonts w:ascii="Arial" w:hAnsi="Arial" w:cs="Arial"/>
        <w:b/>
        <w:bCs w:val="0"/>
        <w:sz w:val="26"/>
      </w:rPr>
      <w:t>"</w:t>
    </w:r>
  </w:p>
  <w:p w:rsidR="00C6054C" w:rsidRDefault="00C6054C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81077"/>
    <w:multiLevelType w:val="singleLevel"/>
    <w:tmpl w:val="00000000"/>
    <w:lvl w:ilvl="0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F1"/>
    <w:rsid w:val="0004648F"/>
    <w:rsid w:val="00185355"/>
    <w:rsid w:val="001C0732"/>
    <w:rsid w:val="001D1934"/>
    <w:rsid w:val="00262179"/>
    <w:rsid w:val="002738F6"/>
    <w:rsid w:val="00301C9B"/>
    <w:rsid w:val="003D6551"/>
    <w:rsid w:val="003E77CF"/>
    <w:rsid w:val="00413C32"/>
    <w:rsid w:val="004267ED"/>
    <w:rsid w:val="0044578A"/>
    <w:rsid w:val="00487A47"/>
    <w:rsid w:val="00574E1A"/>
    <w:rsid w:val="00594D0D"/>
    <w:rsid w:val="00640E8D"/>
    <w:rsid w:val="006D2828"/>
    <w:rsid w:val="006F6279"/>
    <w:rsid w:val="00794F5D"/>
    <w:rsid w:val="007F0C05"/>
    <w:rsid w:val="00811587"/>
    <w:rsid w:val="0088293D"/>
    <w:rsid w:val="008A0F82"/>
    <w:rsid w:val="009377B0"/>
    <w:rsid w:val="0095278E"/>
    <w:rsid w:val="00A40F9B"/>
    <w:rsid w:val="00A76D4C"/>
    <w:rsid w:val="00AD3731"/>
    <w:rsid w:val="00B01CED"/>
    <w:rsid w:val="00B10BA6"/>
    <w:rsid w:val="00B73BF1"/>
    <w:rsid w:val="00BF211F"/>
    <w:rsid w:val="00C6054C"/>
    <w:rsid w:val="00C626EA"/>
    <w:rsid w:val="00C72FE3"/>
    <w:rsid w:val="00D2018D"/>
    <w:rsid w:val="00D337FE"/>
    <w:rsid w:val="00D77434"/>
    <w:rsid w:val="00DA4C79"/>
    <w:rsid w:val="00DE3217"/>
    <w:rsid w:val="00F050F3"/>
    <w:rsid w:val="00F16BDA"/>
    <w:rsid w:val="00F23A56"/>
    <w:rsid w:val="00FD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Omega" w:hAnsi="CG Omega"/>
      <w:bCs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Omega" w:hAnsi="CG Omega"/>
      <w:bCs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nlm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nlm.dot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Schule:</vt:lpstr>
    </vt:vector>
  </TitlesOfParts>
  <Company>NLM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Schule:</dc:title>
  <dc:creator>Preuß</dc:creator>
  <cp:lastModifiedBy>Lorenz Preuß</cp:lastModifiedBy>
  <cp:revision>2</cp:revision>
  <cp:lastPrinted>2015-09-08T14:32:00Z</cp:lastPrinted>
  <dcterms:created xsi:type="dcterms:W3CDTF">2016-09-19T12:19:00Z</dcterms:created>
  <dcterms:modified xsi:type="dcterms:W3CDTF">2016-09-19T12:19:00Z</dcterms:modified>
</cp:coreProperties>
</file>