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08"/>
      </w:tblGrid>
      <w:tr w:rsidR="008A0F82">
        <w:trPr>
          <w:trHeight w:val="680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640E8D">
              <w:rPr>
                <w:rFonts w:ascii="Arial" w:hAnsi="Arial" w:cs="Arial"/>
              </w:rPr>
              <w:t>/Einrichtung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Pr="00CF2170" w:rsidRDefault="008A0F82">
      <w:pPr>
        <w:widowControl w:val="0"/>
        <w:spacing w:line="360" w:lineRule="auto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</w:rPr>
        <w:t>Wir buchen eine Info-Veranstaltung</w:t>
      </w:r>
      <w:r w:rsidR="00F23A56">
        <w:rPr>
          <w:rFonts w:ascii="Arial" w:hAnsi="Arial" w:cs="Arial"/>
          <w:b/>
          <w:bCs w:val="0"/>
        </w:rPr>
        <w:t xml:space="preserve"> zum Thema </w:t>
      </w:r>
      <w:r w:rsidR="00F23A56">
        <w:rPr>
          <w:rFonts w:ascii="Arial" w:hAnsi="Arial" w:cs="Arial"/>
          <w:b/>
          <w:bCs w:val="0"/>
        </w:rPr>
        <w:br/>
      </w:r>
      <w:r w:rsidR="00F23A56" w:rsidRPr="00CF2170">
        <w:rPr>
          <w:rFonts w:ascii="Arial" w:hAnsi="Arial" w:cs="Arial"/>
          <w:b/>
          <w:bCs w:val="0"/>
          <w:szCs w:val="22"/>
        </w:rPr>
        <w:t>„</w:t>
      </w:r>
      <w:r w:rsidR="00CF2170" w:rsidRPr="00CF2170">
        <w:rPr>
          <w:rFonts w:ascii="Arial" w:hAnsi="Arial" w:cs="Arial"/>
          <w:b/>
          <w:bCs w:val="0"/>
          <w:szCs w:val="22"/>
        </w:rPr>
        <w:t>Mit dem Internet aufwachsen – Chancen und Risiken</w:t>
      </w:r>
      <w:r w:rsidR="00F23A56" w:rsidRPr="00CF2170">
        <w:rPr>
          <w:rFonts w:ascii="Arial" w:hAnsi="Arial" w:cs="Arial"/>
          <w:b/>
          <w:bCs w:val="0"/>
          <w:szCs w:val="22"/>
        </w:rPr>
        <w:t>“</w:t>
      </w:r>
      <w:r w:rsidRPr="00CF2170">
        <w:rPr>
          <w:rFonts w:ascii="Arial" w:hAnsi="Arial" w:cs="Arial"/>
          <w:b/>
          <w:bCs w:val="0"/>
          <w:szCs w:val="22"/>
        </w:rPr>
        <w:t xml:space="preserve"> (Dauer ca. 180 Minuten).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Info-Veranstaltung soll stattfinden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8A0F82"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Terminwunsch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640E8D">
        <w:trPr>
          <w:trHeight w:val="454"/>
        </w:trPr>
        <w:tc>
          <w:tcPr>
            <w:tcW w:w="2127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Anmerkungen:</w:t>
            </w: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Eine verbindliche Festlegung des Termins kann erst nach Absprache mit dem/der </w:t>
      </w:r>
      <w:r w:rsidR="00C72FE3">
        <w:rPr>
          <w:rFonts w:ascii="Arial" w:hAnsi="Arial" w:cs="Arial"/>
          <w:sz w:val="18"/>
        </w:rPr>
        <w:t>Dozent</w:t>
      </w:r>
      <w:r>
        <w:rPr>
          <w:rFonts w:ascii="Arial" w:hAnsi="Arial" w:cs="Arial"/>
          <w:sz w:val="18"/>
        </w:rPr>
        <w:t>en/in erfolgen.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7F0C05" w:rsidRPr="002D3BC0" w:rsidRDefault="007F0C05" w:rsidP="007F0C05">
      <w:pPr>
        <w:widowControl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An der Info-Veranstaltung werden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Personen teilnehm</w:t>
      </w:r>
      <w:r w:rsidRPr="002D3BC0">
        <w:rPr>
          <w:rFonts w:ascii="Arial" w:hAnsi="Arial" w:cs="Arial"/>
          <w:szCs w:val="22"/>
        </w:rPr>
        <w:t>en (die Mindestanzahl beträgt 10; maximal können 30 Personen teilnehmen).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Soweit Personen von mehreren Schulen/Einrichtungen teilnehmen, geben Sie bitte hier die Anzahl der beteiligten Schulen/Einrichtungen an: </w:t>
      </w:r>
      <w:r>
        <w:rPr>
          <w:rFonts w:ascii="Arial" w:hAnsi="Arial" w:cs="Arial"/>
          <w:u w:val="single"/>
        </w:rPr>
        <w:t>      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DE1982" w:rsidRDefault="00DE1982">
      <w:pPr>
        <w:widowControl w:val="0"/>
        <w:spacing w:line="360" w:lineRule="auto"/>
        <w:rPr>
          <w:rFonts w:ascii="Arial" w:hAnsi="Arial" w:cs="Arial"/>
        </w:rPr>
      </w:pPr>
      <w:r w:rsidRPr="00F16BDA">
        <w:rPr>
          <w:rFonts w:ascii="Arial" w:hAnsi="Arial" w:cs="Arial"/>
          <w:b/>
        </w:rPr>
        <w:t>Bitte beachten Sie:</w:t>
      </w:r>
      <w:r>
        <w:rPr>
          <w:rFonts w:ascii="Arial" w:hAnsi="Arial" w:cs="Arial"/>
        </w:rPr>
        <w:t xml:space="preserve"> Wenn eine gebuchte Veranstaltung aufgrund mangelnder Teilnehmerzahl oder wegen anderer Gründe, die in Ihrer Verantwortung liegen, weniger als vierzehn Tage vor dem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anstaltungstermin abgesagt wird, müssen wir eine Gebühr für die Vorbereitungsleistungen unseres/r Dozenten/-in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Höhe von 80 € von Ihnen erheben.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Schicken Sie Ihre Anm</w:t>
      </w:r>
      <w:r w:rsidR="006061EC">
        <w:rPr>
          <w:rFonts w:ascii="Arial" w:hAnsi="Arial" w:cs="Arial"/>
          <w:b/>
          <w:bCs w:val="0"/>
          <w:sz w:val="20"/>
        </w:rPr>
        <w:t>eldung per Fax an: 0511/</w:t>
      </w:r>
      <w:r w:rsidR="001C7C23">
        <w:rPr>
          <w:rFonts w:ascii="Arial" w:hAnsi="Arial" w:cs="Arial"/>
          <w:b/>
          <w:bCs w:val="0"/>
          <w:sz w:val="20"/>
        </w:rPr>
        <w:t>28 477-</w:t>
      </w:r>
      <w:r w:rsidR="00487A47">
        <w:rPr>
          <w:rFonts w:ascii="Arial" w:hAnsi="Arial" w:cs="Arial"/>
          <w:b/>
          <w:bCs w:val="0"/>
          <w:sz w:val="20"/>
        </w:rPr>
        <w:t>3</w:t>
      </w:r>
      <w:r w:rsidR="001C7C23">
        <w:rPr>
          <w:rFonts w:ascii="Arial" w:hAnsi="Arial" w:cs="Arial"/>
          <w:b/>
          <w:bCs w:val="0"/>
          <w:sz w:val="20"/>
        </w:rPr>
        <w:t>6</w:t>
      </w:r>
      <w:r>
        <w:rPr>
          <w:rFonts w:ascii="Arial" w:hAnsi="Arial" w:cs="Arial"/>
          <w:b/>
          <w:bCs w:val="0"/>
          <w:sz w:val="20"/>
        </w:rPr>
        <w:t xml:space="preserve">, per E-Mail an: </w:t>
      </w:r>
      <w:r w:rsidR="006061EC">
        <w:rPr>
          <w:rFonts w:ascii="Arial" w:hAnsi="Arial" w:cs="Arial"/>
          <w:b/>
          <w:bCs w:val="0"/>
          <w:sz w:val="20"/>
        </w:rPr>
        <w:t>dreier</w:t>
      </w:r>
      <w:r w:rsidR="00B73BF1">
        <w:rPr>
          <w:rFonts w:ascii="Arial" w:hAnsi="Arial" w:cs="Arial"/>
          <w:b/>
          <w:bCs w:val="0"/>
          <w:sz w:val="20"/>
        </w:rPr>
        <w:t>@</w:t>
      </w:r>
      <w:r>
        <w:rPr>
          <w:rFonts w:ascii="Arial" w:hAnsi="Arial" w:cs="Arial"/>
          <w:b/>
          <w:bCs w:val="0"/>
          <w:sz w:val="20"/>
        </w:rPr>
        <w:t xml:space="preserve">nlm.de, </w:t>
      </w: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per Post an: Niedersächsische Landesmedienanstalt, Seelhorststraße 18, 30175 Hannover</w:t>
      </w:r>
    </w:p>
    <w:sectPr w:rsidR="008A0F82">
      <w:headerReference w:type="default" r:id="rId8"/>
      <w:footerReference w:type="even" r:id="rId9"/>
      <w:footerReference w:type="first" r:id="rId10"/>
      <w:pgSz w:w="11907" w:h="16840" w:code="9"/>
      <w:pgMar w:top="1134" w:right="1021" w:bottom="851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91" w:rsidRDefault="00F14D91">
      <w:r>
        <w:separator/>
      </w:r>
    </w:p>
  </w:endnote>
  <w:endnote w:type="continuationSeparator" w:id="0">
    <w:p w:rsidR="00F14D91" w:rsidRDefault="00F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9" w:rsidRDefault="00AE4D6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4D69" w:rsidRDefault="00AE4D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9" w:rsidRDefault="00AE4D69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7F6DC0">
      <w:rPr>
        <w:noProof/>
        <w:sz w:val="12"/>
      </w:rPr>
      <w:t>\\Nlmnassrv01\benutzerdaten\RedirectedFolders\dreier\Desktop\Persönliches\Allgemeines\Verschiedenes\Anmeldeblatt World Wide Web.doc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91" w:rsidRDefault="00F14D91">
      <w:r>
        <w:separator/>
      </w:r>
    </w:p>
  </w:footnote>
  <w:footnote w:type="continuationSeparator" w:id="0">
    <w:p w:rsidR="00F14D91" w:rsidRDefault="00F1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9" w:rsidRDefault="00CF2170">
    <w:pPr>
      <w:pStyle w:val="Kopfzeile"/>
      <w:rPr>
        <w:rFonts w:ascii="Arial" w:hAnsi="Arial" w:cs="Arial"/>
        <w:b/>
        <w:bCs w:val="0"/>
        <w:sz w:val="26"/>
      </w:rPr>
    </w:pPr>
    <w:r>
      <w:rPr>
        <w:rFonts w:ascii="Arial" w:hAnsi="Arial" w:cs="Arial"/>
        <w:b/>
        <w:bCs w:val="0"/>
        <w:noProof/>
        <w:sz w:val="26"/>
      </w:rPr>
      <w:drawing>
        <wp:anchor distT="0" distB="0" distL="114300" distR="114300" simplePos="0" relativeHeight="251657728" behindDoc="0" locked="0" layoutInCell="1" allowOverlap="1" wp14:anchorId="77010ECA" wp14:editId="7EA14075">
          <wp:simplePos x="0" y="0"/>
          <wp:positionH relativeFrom="column">
            <wp:posOffset>5914390</wp:posOffset>
          </wp:positionH>
          <wp:positionV relativeFrom="paragraph">
            <wp:posOffset>-126365</wp:posOffset>
          </wp:positionV>
          <wp:extent cx="362585" cy="384810"/>
          <wp:effectExtent l="0" t="0" r="0" b="0"/>
          <wp:wrapNone/>
          <wp:docPr id="4" name="Bild 4" descr="S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D69">
      <w:rPr>
        <w:rFonts w:ascii="Arial" w:hAnsi="Arial" w:cs="Arial"/>
        <w:b/>
        <w:bCs w:val="0"/>
        <w:sz w:val="26"/>
      </w:rPr>
      <w:t xml:space="preserve">Anmeldung zur Info-Veranstaltung </w:t>
    </w:r>
    <w:r>
      <w:rPr>
        <w:rFonts w:ascii="Arial" w:hAnsi="Arial" w:cs="Arial"/>
        <w:b/>
        <w:bCs w:val="0"/>
        <w:sz w:val="26"/>
      </w:rPr>
      <w:t xml:space="preserve">Aktion </w:t>
    </w:r>
    <w:r w:rsidR="002B12A6">
      <w:rPr>
        <w:rFonts w:ascii="Arial" w:hAnsi="Arial" w:cs="Arial"/>
        <w:b/>
        <w:bCs w:val="0"/>
        <w:sz w:val="26"/>
      </w:rPr>
      <w:t>S</w:t>
    </w:r>
    <w:r>
      <w:rPr>
        <w:rFonts w:ascii="Arial" w:hAnsi="Arial" w:cs="Arial"/>
        <w:b/>
        <w:bCs w:val="0"/>
        <w:sz w:val="26"/>
      </w:rPr>
      <w:t>icheres Internet</w:t>
    </w:r>
  </w:p>
  <w:p w:rsidR="00AE4D69" w:rsidRPr="00CF2170" w:rsidRDefault="00AE4D69">
    <w:pPr>
      <w:pStyle w:val="Kopfzeile"/>
      <w:rPr>
        <w:rFonts w:ascii="Arial" w:hAnsi="Arial" w:cs="Arial"/>
        <w:b/>
        <w:bCs w:val="0"/>
        <w:sz w:val="26"/>
        <w:szCs w:val="26"/>
      </w:rPr>
    </w:pPr>
    <w:r w:rsidRPr="00CF2170">
      <w:rPr>
        <w:rFonts w:ascii="Arial" w:hAnsi="Arial" w:cs="Arial"/>
        <w:b/>
        <w:bCs w:val="0"/>
        <w:sz w:val="26"/>
        <w:szCs w:val="26"/>
      </w:rPr>
      <w:t>Thema "</w:t>
    </w:r>
    <w:r w:rsidR="00CF2170" w:rsidRPr="00CF2170">
      <w:rPr>
        <w:rFonts w:ascii="Arial" w:hAnsi="Arial" w:cs="Arial"/>
        <w:b/>
        <w:bCs w:val="0"/>
        <w:sz w:val="26"/>
        <w:szCs w:val="26"/>
      </w:rPr>
      <w:t xml:space="preserve">Mit dem Internet aufwachsen – Chancen </w:t>
    </w:r>
    <w:r w:rsidR="00CF2170">
      <w:rPr>
        <w:rFonts w:ascii="Arial" w:hAnsi="Arial" w:cs="Arial"/>
        <w:b/>
        <w:bCs w:val="0"/>
        <w:sz w:val="26"/>
        <w:szCs w:val="26"/>
      </w:rPr>
      <w:t>und Risiken</w:t>
    </w:r>
    <w:r w:rsidRPr="00CF2170">
      <w:rPr>
        <w:rFonts w:ascii="Arial" w:hAnsi="Arial" w:cs="Arial"/>
        <w:b/>
        <w:bCs w:val="0"/>
        <w:sz w:val="26"/>
        <w:szCs w:val="26"/>
      </w:rPr>
      <w:t>"</w:t>
    </w:r>
  </w:p>
  <w:p w:rsidR="00AE4D69" w:rsidRDefault="00AE4D69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077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185355"/>
    <w:rsid w:val="001A0271"/>
    <w:rsid w:val="001C0732"/>
    <w:rsid w:val="001C7C23"/>
    <w:rsid w:val="001D1934"/>
    <w:rsid w:val="00276FAB"/>
    <w:rsid w:val="002B12A6"/>
    <w:rsid w:val="002F0692"/>
    <w:rsid w:val="00392E4A"/>
    <w:rsid w:val="003E77CF"/>
    <w:rsid w:val="00487A47"/>
    <w:rsid w:val="006061EC"/>
    <w:rsid w:val="00617764"/>
    <w:rsid w:val="00640E8D"/>
    <w:rsid w:val="006D2828"/>
    <w:rsid w:val="007F0C05"/>
    <w:rsid w:val="007F6DC0"/>
    <w:rsid w:val="00831B1D"/>
    <w:rsid w:val="00832232"/>
    <w:rsid w:val="008A0F82"/>
    <w:rsid w:val="009377B0"/>
    <w:rsid w:val="0095278E"/>
    <w:rsid w:val="00A53C50"/>
    <w:rsid w:val="00A76D4C"/>
    <w:rsid w:val="00AD3731"/>
    <w:rsid w:val="00AE4D69"/>
    <w:rsid w:val="00B01CED"/>
    <w:rsid w:val="00B73BF1"/>
    <w:rsid w:val="00B75B8E"/>
    <w:rsid w:val="00BA51DB"/>
    <w:rsid w:val="00C72FE3"/>
    <w:rsid w:val="00CB3469"/>
    <w:rsid w:val="00CF2170"/>
    <w:rsid w:val="00DE1982"/>
    <w:rsid w:val="00E23C01"/>
    <w:rsid w:val="00F14D91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nl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nlm.dot</Template>
  <TotalTime>0</TotalTime>
  <Pages>1</Pages>
  <Words>145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NLM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Preuß</dc:creator>
  <cp:lastModifiedBy>Lorenz Preuß</cp:lastModifiedBy>
  <cp:revision>3</cp:revision>
  <cp:lastPrinted>2015-09-08T14:32:00Z</cp:lastPrinted>
  <dcterms:created xsi:type="dcterms:W3CDTF">2016-09-19T12:23:00Z</dcterms:created>
  <dcterms:modified xsi:type="dcterms:W3CDTF">2016-09-19T12:24:00Z</dcterms:modified>
</cp:coreProperties>
</file>